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74E7" w14:textId="77777777" w:rsidR="005F35D4" w:rsidRPr="00F52D21" w:rsidRDefault="00AF4791" w:rsidP="005F35D4">
      <w:pPr>
        <w:pStyle w:val="Brjaskrivahr"/>
        <w:rPr>
          <w:b/>
        </w:rPr>
      </w:pPr>
      <w:r w:rsidRPr="00F52D21">
        <w:rPr>
          <w:b/>
        </w:rPr>
        <w:t>Barn- och utbildningsnämnden 2020</w:t>
      </w:r>
      <w:r w:rsidR="005705B2" w:rsidRPr="00F52D21">
        <w:rPr>
          <w:b/>
        </w:rPr>
        <w:t>-2022</w:t>
      </w:r>
    </w:p>
    <w:tbl>
      <w:tblPr>
        <w:tblW w:w="8788" w:type="dxa"/>
        <w:tblInd w:w="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3685"/>
      </w:tblGrid>
      <w:tr w:rsidR="006C57A8" w14:paraId="0647BBEC" w14:textId="77777777" w:rsidTr="008C6689">
        <w:trPr>
          <w:trHeight w:val="5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797EF" w14:textId="77777777" w:rsidR="006C57A8" w:rsidRPr="0045206F" w:rsidRDefault="006C57A8" w:rsidP="00F52D21">
            <w:pPr>
              <w:pStyle w:val="Normalwebb"/>
              <w:spacing w:before="0" w:beforeAutospacing="0" w:after="0" w:afterAutospacing="0" w:line="276" w:lineRule="auto"/>
              <w:rPr>
                <w:i/>
                <w:sz w:val="20"/>
                <w:szCs w:val="20"/>
              </w:rPr>
            </w:pPr>
            <w:r w:rsidRPr="0045206F">
              <w:rPr>
                <w:rFonts w:eastAsia="Calibri"/>
                <w:bCs/>
                <w:i/>
                <w:color w:val="000000" w:themeColor="text1"/>
                <w:kern w:val="24"/>
                <w:sz w:val="20"/>
                <w:szCs w:val="20"/>
              </w:rPr>
              <w:t>Verksamhetsområde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C99BE" w14:textId="77777777" w:rsidR="006C57A8" w:rsidRPr="0045206F" w:rsidRDefault="006C57A8" w:rsidP="00CC3C0F">
            <w:pPr>
              <w:pStyle w:val="Normalwebb"/>
              <w:spacing w:before="0" w:beforeAutospacing="0" w:after="0" w:afterAutospacing="0" w:line="276" w:lineRule="auto"/>
              <w:rPr>
                <w:i/>
                <w:sz w:val="20"/>
                <w:szCs w:val="20"/>
              </w:rPr>
            </w:pPr>
            <w:r w:rsidRPr="0045206F">
              <w:rPr>
                <w:rFonts w:eastAsia="Calibri"/>
                <w:bCs/>
                <w:i/>
                <w:color w:val="000000" w:themeColor="text1"/>
                <w:kern w:val="24"/>
                <w:sz w:val="20"/>
                <w:szCs w:val="20"/>
              </w:rPr>
              <w:t xml:space="preserve">Nämndmål </w:t>
            </w:r>
            <w:r w:rsidR="00CC3C0F" w:rsidRPr="0045206F">
              <w:rPr>
                <w:rFonts w:eastAsia="Calibri"/>
                <w:bCs/>
                <w:i/>
                <w:color w:val="000000" w:themeColor="text1"/>
                <w:kern w:val="24"/>
                <w:sz w:val="20"/>
                <w:szCs w:val="20"/>
              </w:rPr>
              <w:t>till och med 2022-12-31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F9D9" w14:textId="77777777" w:rsidR="006C57A8" w:rsidRPr="0045206F" w:rsidRDefault="006C57A8" w:rsidP="00C64A4E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45206F">
              <w:rPr>
                <w:rFonts w:eastAsia="Calibri"/>
                <w:bCs/>
                <w:i/>
                <w:color w:val="000000" w:themeColor="text1"/>
                <w:kern w:val="24"/>
                <w:sz w:val="20"/>
                <w:szCs w:val="20"/>
              </w:rPr>
              <w:t>Koppling till fullmäktigemål</w:t>
            </w:r>
          </w:p>
        </w:tc>
      </w:tr>
      <w:tr w:rsidR="006C57A8" w:rsidRPr="0045206F" w14:paraId="447C8314" w14:textId="77777777" w:rsidTr="008C6689">
        <w:trPr>
          <w:trHeight w:val="11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010828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Övergripande mål för alla verksamheter inom barn- och utbildningsförvaltningen.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29B96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And</w:t>
            </w:r>
            <w:r w:rsidR="00E34F3E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elen barn och elever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som upplever skolan som trygg ska öka. </w:t>
            </w:r>
          </w:p>
          <w:p w14:paraId="04376DB0" w14:textId="77777777" w:rsidR="006C57A8" w:rsidRPr="0045206F" w:rsidRDefault="006C57A8" w:rsidP="003E4F19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Jämfört med basåret 2017.</w:t>
            </w:r>
            <w:r w:rsidR="008F3D22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A226" w14:textId="77777777" w:rsidR="008C6689" w:rsidRPr="0045206F" w:rsidRDefault="006C57A8" w:rsidP="008C6689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Genom att ha en trygg förskola och skola för barn och elever bidrar det till </w:t>
            </w:r>
            <w:r w:rsidR="008C6689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att barn och elever får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en trygg uppväxt i Kungsör</w:t>
            </w:r>
            <w:r w:rsidR="008C6689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. Det gör kommunen ännu attraktivare som bostadsort i enlighet med fullmäktigemålet:</w:t>
            </w:r>
          </w:p>
          <w:p w14:paraId="519461E6" w14:textId="77777777" w:rsidR="006C57A8" w:rsidRPr="0045206F" w:rsidRDefault="006C57A8" w:rsidP="008C6689">
            <w:pPr>
              <w:pStyle w:val="Normalweb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Kommunen ska ha minst 9 000 invånare år 2025</w:t>
            </w:r>
          </w:p>
        </w:tc>
      </w:tr>
      <w:tr w:rsidR="006C57A8" w:rsidRPr="0045206F" w14:paraId="3595E92E" w14:textId="77777777" w:rsidTr="008C6689">
        <w:trPr>
          <w:trHeight w:val="8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BD7DE3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Övergripande mål för alla verksamheter inom barn- och utbildningsförvaltningen.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375AF" w14:textId="77777777" w:rsidR="006C57A8" w:rsidRPr="0045206F" w:rsidRDefault="008C6689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Barnkonventionen ska vara känd och implementerad i förskola och skola.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9D1B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6C57A8" w:rsidRPr="0045206F" w14:paraId="08B5FBD8" w14:textId="77777777" w:rsidTr="008C6689">
        <w:trPr>
          <w:trHeight w:val="8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1F516B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Förskola och pedagogisk omsorg </w:t>
            </w:r>
          </w:p>
          <w:p w14:paraId="73834930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1-5 år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BB60B" w14:textId="77777777" w:rsidR="00CC3C0F" w:rsidRPr="0045206F" w:rsidRDefault="00CC3C0F" w:rsidP="00CC3C0F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”</w:t>
            </w:r>
            <w:r w:rsidR="006C57A8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Andelen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män som arbetar inom förskolan, ska öka jämfört med andelen vid basåret 2017”. </w:t>
            </w:r>
          </w:p>
          <w:p w14:paraId="06A3845D" w14:textId="77777777" w:rsidR="00CC3C0F" w:rsidRPr="0045206F" w:rsidRDefault="00CC3C0F" w:rsidP="00CC3C0F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Förutsatt att männen har likvärdig kompetens som kvinnliga sökande.</w:t>
            </w:r>
          </w:p>
          <w:p w14:paraId="4A199862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D512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6C57A8" w:rsidRPr="0045206F" w14:paraId="056EF387" w14:textId="77777777" w:rsidTr="008C6689">
        <w:trPr>
          <w:trHeight w:val="8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B3AF3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Grundskolan, förskoleklassen och fritidshemmet.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615FEF" w14:textId="77777777" w:rsidR="006C57A8" w:rsidRPr="0045206F" w:rsidRDefault="006C57A8" w:rsidP="000173D3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Kunskapsresultaten i grundskolan ska öka. Jämfört med basåret 2017. </w:t>
            </w:r>
          </w:p>
          <w:p w14:paraId="52AA1DA1" w14:textId="77777777" w:rsidR="006C57A8" w:rsidRPr="0045206F" w:rsidRDefault="006C57A8" w:rsidP="008F3D22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801B" w14:textId="77777777" w:rsidR="006C57A8" w:rsidRPr="0045206F" w:rsidRDefault="008C6689" w:rsidP="000173D3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Genom att öka kunskapsresultaten ökar och förutsättningarna för att fler elever blir behöriga till nationella program på gymnasiet.</w:t>
            </w:r>
          </w:p>
          <w:p w14:paraId="162264C0" w14:textId="77777777" w:rsidR="008C6689" w:rsidRPr="0045206F" w:rsidRDefault="008C6689" w:rsidP="008C6689">
            <w:pPr>
              <w:pStyle w:val="Normalweb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Fullmäktigemål:</w:t>
            </w:r>
            <w:r w:rsidRPr="0045206F">
              <w:rPr>
                <w:sz w:val="16"/>
                <w:szCs w:val="16"/>
              </w:rPr>
              <w:t xml:space="preserve"> </w:t>
            </w:r>
          </w:p>
          <w:p w14:paraId="407FE487" w14:textId="77777777" w:rsidR="008C6689" w:rsidRPr="0045206F" w:rsidRDefault="008C6689" w:rsidP="008C6689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    2. Andel elever i åk. 9 som är behöriga till program på gymnasiet ska öka varje år med 2017 som basår. 2017: 81,6 %. Detta mål gäller alla styrelser och nämnder. </w:t>
            </w:r>
          </w:p>
        </w:tc>
      </w:tr>
      <w:tr w:rsidR="006C57A8" w:rsidRPr="0045206F" w14:paraId="2BCEDC1F" w14:textId="77777777" w:rsidTr="008C6689">
        <w:trPr>
          <w:trHeight w:val="9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1256A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Skolgemensamma verksamheter. </w:t>
            </w:r>
          </w:p>
          <w:p w14:paraId="5184FCCB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Centrala elevhälsan, musikskolan, förebyggande arbete med ungdomar, fritidsgårdar.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2D4CE" w14:textId="77777777" w:rsidR="006C57A8" w:rsidRPr="0045206F" w:rsidRDefault="006C57A8" w:rsidP="000173D3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Alla elever ska få fyra</w:t>
            </w:r>
            <w:r w:rsidR="002E70F9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hälsosamtal under sin tid i grundskolan.</w:t>
            </w:r>
          </w:p>
          <w:p w14:paraId="1A0AD39B" w14:textId="77777777" w:rsidR="006C57A8" w:rsidRPr="0045206F" w:rsidRDefault="006C57A8" w:rsidP="00C64A4E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A306" w14:textId="77777777" w:rsidR="006C57A8" w:rsidRPr="0045206F" w:rsidRDefault="006C57A8" w:rsidP="000173D3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6C57A8" w:rsidRPr="0045206F" w14:paraId="5CA97C6C" w14:textId="77777777" w:rsidTr="008C6689">
        <w:trPr>
          <w:trHeight w:val="11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F5AEB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VIVA. </w:t>
            </w:r>
          </w:p>
          <w:p w14:paraId="48AFB20D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Vuxenutbildning, studievägledning, SFI, integration, gymnasium – IM språk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E7DE8" w14:textId="77777777" w:rsidR="006C57A8" w:rsidRPr="0045206F" w:rsidRDefault="00CC3C0F" w:rsidP="00C65CF0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Antalet elever som läser SFI eller svenska som andra språk i kombination med att de har språkpraktik</w:t>
            </w:r>
            <w:r w:rsidR="00814268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ska öka jämfört med basåret 2017.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F750" w14:textId="77777777" w:rsidR="006C57A8" w:rsidRPr="0045206F" w:rsidRDefault="008C6689" w:rsidP="00C65CF0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Genom att elevernas studier bedrivs på ett målinriktat och effektivt sätt ökar deras möjlighet till framtida egen försörjning.</w:t>
            </w:r>
            <w:r w:rsidR="008F3D22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  <w:p w14:paraId="0C5C7D3A" w14:textId="77777777" w:rsidR="008F3D22" w:rsidRPr="0045206F" w:rsidRDefault="008F3D22" w:rsidP="008F3D22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Fullmäktigemål:</w:t>
            </w:r>
          </w:p>
          <w:p w14:paraId="533CC048" w14:textId="77777777" w:rsidR="008F3D22" w:rsidRPr="0045206F" w:rsidRDefault="008F3D22" w:rsidP="00C65CF0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    3. Kommunen ska i samverkan med Arbetsförmedlingen och näringslivet, arbeta för att minska arbetslösheten de närmaste två åren med en procentenhet årligen. Utgångsläge: Arbe</w:t>
            </w:r>
            <w:r w:rsid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tslöshet december 2018, 10,4 %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a. Arbetslöshetsmål december 2020, 8,3 % b. Arbetslöshetsmål december 2019, 9,3 % Detta mål gäller alla styrelser och nämnder.</w:t>
            </w:r>
          </w:p>
        </w:tc>
      </w:tr>
      <w:tr w:rsidR="006C57A8" w:rsidRPr="0045206F" w14:paraId="2CC81EA0" w14:textId="77777777" w:rsidTr="008C6689">
        <w:trPr>
          <w:trHeight w:val="147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71525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Måltidsverksamheten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32B72" w14:textId="77777777" w:rsidR="006C57A8" w:rsidRPr="0045206F" w:rsidRDefault="006C57A8" w:rsidP="00472AAD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Minst 8</w:t>
            </w:r>
            <w:r w:rsidR="008F3D22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8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% av skolmaten ska lagas från grunden.</w:t>
            </w:r>
          </w:p>
          <w:p w14:paraId="0DF689C3" w14:textId="77777777" w:rsidR="006C57A8" w:rsidRPr="0045206F" w:rsidRDefault="006C57A8" w:rsidP="00814268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Minst </w:t>
            </w:r>
            <w:r w:rsidR="008F3D22"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40% </w:t>
            </w: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av råvarorna ska vara ekologiska.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AD0B" w14:textId="77777777" w:rsidR="008F3D22" w:rsidRPr="0045206F" w:rsidRDefault="008F3D22" w:rsidP="008F3D22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Genom att öka andelen ekologiska råvaror förbättrar Kungsör sin ranking i årets miljökommun.</w:t>
            </w:r>
          </w:p>
          <w:p w14:paraId="626E6978" w14:textId="77777777" w:rsidR="008F3D22" w:rsidRPr="0045206F" w:rsidRDefault="008F3D22" w:rsidP="008F3D22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Fullmäktigemål:</w:t>
            </w:r>
          </w:p>
          <w:p w14:paraId="40D0FEB4" w14:textId="77777777" w:rsidR="006C57A8" w:rsidRPr="0045206F" w:rsidRDefault="008F3D22" w:rsidP="008F3D22">
            <w:pPr>
              <w:pStyle w:val="Normalwebb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45206F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        4. Kungsör ska förbättra sitt resultat i rankingen årets miljökommun. Vi ska vara bland de 100 bästa 2020. Utgångsläge är 138 år 2019. Detta mål gäller alla styrelser och nämnder. </w:t>
            </w:r>
          </w:p>
        </w:tc>
      </w:tr>
    </w:tbl>
    <w:p w14:paraId="144BB4CC" w14:textId="77777777" w:rsidR="005F35D4" w:rsidRPr="0045206F" w:rsidRDefault="005F35D4" w:rsidP="005F35D4">
      <w:pPr>
        <w:pStyle w:val="Brjaskrivahr"/>
        <w:rPr>
          <w:sz w:val="16"/>
          <w:szCs w:val="16"/>
        </w:rPr>
      </w:pPr>
    </w:p>
    <w:p w14:paraId="3763B354" w14:textId="77777777" w:rsidR="005705B2" w:rsidRPr="0045206F" w:rsidRDefault="005705B2" w:rsidP="005705B2">
      <w:pPr>
        <w:pStyle w:val="Brjaskrivahr"/>
        <w:rPr>
          <w:sz w:val="16"/>
          <w:szCs w:val="16"/>
        </w:rPr>
      </w:pPr>
      <w:r w:rsidRPr="0045206F">
        <w:rPr>
          <w:sz w:val="16"/>
          <w:szCs w:val="16"/>
        </w:rPr>
        <w:t>Mål 2020-2022 antagna av barn- och utbildningsnämnden den 18 december 2019</w:t>
      </w:r>
    </w:p>
    <w:p w14:paraId="06E3605B" w14:textId="77777777" w:rsidR="007E3819" w:rsidRPr="0045206F" w:rsidRDefault="007E3819" w:rsidP="008F3D22">
      <w:pPr>
        <w:pStyle w:val="Brjaskrivahr"/>
        <w:rPr>
          <w:sz w:val="16"/>
          <w:szCs w:val="16"/>
        </w:rPr>
      </w:pPr>
    </w:p>
    <w:p w14:paraId="5BF4376F" w14:textId="77777777" w:rsidR="0045206F" w:rsidRPr="0045206F" w:rsidRDefault="0045206F">
      <w:pPr>
        <w:pStyle w:val="Brjaskrivahr"/>
        <w:rPr>
          <w:sz w:val="16"/>
          <w:szCs w:val="16"/>
        </w:rPr>
      </w:pPr>
    </w:p>
    <w:sectPr w:rsidR="0045206F" w:rsidRPr="0045206F" w:rsidSect="008C6689">
      <w:footerReference w:type="default" r:id="rId8"/>
      <w:headerReference w:type="first" r:id="rId9"/>
      <w:footerReference w:type="first" r:id="rId10"/>
      <w:pgSz w:w="11906" w:h="16838"/>
      <w:pgMar w:top="1418" w:right="748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081B" w14:textId="77777777" w:rsidR="00B94314" w:rsidRDefault="00B94314">
      <w:r>
        <w:separator/>
      </w:r>
    </w:p>
  </w:endnote>
  <w:endnote w:type="continuationSeparator" w:id="0">
    <w:p w14:paraId="5C51F459" w14:textId="77777777" w:rsidR="00B94314" w:rsidRDefault="00B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BAA6" w14:textId="77777777" w:rsidR="00F529B0" w:rsidRDefault="008E3616">
    <w:pPr>
      <w:pStyle w:val="Sidfot"/>
      <w:pBdr>
        <w:top w:val="single" w:sz="4" w:space="2" w:color="auto"/>
      </w:pBdr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left" w:pos="9360"/>
      </w:tabs>
      <w:ind w:left="-180" w:right="203"/>
      <w:jc w:val="center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</w:t>
    </w:r>
    <w:r>
      <w:rPr>
        <w:sz w:val="16"/>
      </w:rPr>
      <w:tab/>
      <w:t>Webb-plats</w:t>
    </w:r>
    <w:r>
      <w:rPr>
        <w:sz w:val="16"/>
      </w:rPr>
      <w:tab/>
      <w:t xml:space="preserve">Telefon, </w:t>
    </w:r>
    <w:proofErr w:type="spellStart"/>
    <w:r>
      <w:rPr>
        <w:sz w:val="16"/>
      </w:rPr>
      <w:t>vxl</w:t>
    </w:r>
    <w:proofErr w:type="spellEnd"/>
    <w:r>
      <w:rPr>
        <w:sz w:val="16"/>
      </w:rPr>
      <w:tab/>
      <w:t>Telefax</w:t>
    </w:r>
    <w:r>
      <w:rPr>
        <w:sz w:val="16"/>
      </w:rPr>
      <w:tab/>
      <w:t>Org. nummer</w:t>
    </w:r>
  </w:p>
  <w:p w14:paraId="52B82302" w14:textId="77777777" w:rsidR="00F529B0" w:rsidRDefault="008E3616">
    <w:pPr>
      <w:pStyle w:val="Sidfot"/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right" w:pos="9360"/>
        <w:tab w:val="right" w:pos="9540"/>
      </w:tabs>
      <w:ind w:left="-180" w:right="203"/>
      <w:jc w:val="center"/>
      <w:rPr>
        <w:sz w:val="16"/>
      </w:rPr>
    </w:pPr>
    <w:r>
      <w:rPr>
        <w:sz w:val="16"/>
      </w:rPr>
      <w:t xml:space="preserve">736 </w:t>
    </w:r>
    <w:proofErr w:type="gramStart"/>
    <w:r>
      <w:rPr>
        <w:sz w:val="16"/>
      </w:rPr>
      <w:t>85  KUNGSÖR</w:t>
    </w:r>
    <w:proofErr w:type="gramEnd"/>
    <w:r>
      <w:rPr>
        <w:sz w:val="16"/>
      </w:rPr>
      <w:t xml:space="preserve"> </w:t>
    </w:r>
    <w:r>
      <w:rPr>
        <w:sz w:val="16"/>
      </w:rPr>
      <w:tab/>
      <w:t>Drottninggatan 34</w:t>
    </w:r>
    <w:r>
      <w:rPr>
        <w:sz w:val="16"/>
      </w:rPr>
      <w:tab/>
      <w:t>www.kungsor.se</w:t>
    </w:r>
    <w:r>
      <w:rPr>
        <w:sz w:val="16"/>
      </w:rPr>
      <w:tab/>
      <w:t>0227-60 00 00</w:t>
    </w:r>
    <w:r>
      <w:rPr>
        <w:sz w:val="16"/>
      </w:rPr>
      <w:tab/>
      <w:t>0227-60 01 00</w:t>
    </w:r>
    <w:r>
      <w:rPr>
        <w:sz w:val="16"/>
      </w:rPr>
      <w:tab/>
    </w:r>
    <w:r>
      <w:rPr>
        <w:sz w:val="16"/>
      </w:rPr>
      <w:tab/>
      <w:t>212000-2056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61E5" w14:textId="77777777" w:rsidR="00F529B0" w:rsidRDefault="008E3616">
    <w:pPr>
      <w:pStyle w:val="Sidfot"/>
      <w:pBdr>
        <w:top w:val="single" w:sz="4" w:space="2" w:color="auto"/>
      </w:pBdr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left" w:pos="9360"/>
      </w:tabs>
      <w:ind w:left="-180" w:right="203"/>
      <w:jc w:val="center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</w:t>
    </w:r>
    <w:r>
      <w:rPr>
        <w:sz w:val="16"/>
      </w:rPr>
      <w:tab/>
      <w:t>Webb-plats</w:t>
    </w:r>
    <w:r>
      <w:rPr>
        <w:sz w:val="16"/>
      </w:rPr>
      <w:tab/>
      <w:t xml:space="preserve">Telefon, </w:t>
    </w:r>
    <w:proofErr w:type="spellStart"/>
    <w:r>
      <w:rPr>
        <w:sz w:val="16"/>
      </w:rPr>
      <w:t>vxl</w:t>
    </w:r>
    <w:proofErr w:type="spellEnd"/>
    <w:r>
      <w:rPr>
        <w:sz w:val="16"/>
      </w:rPr>
      <w:tab/>
      <w:t>Telefax</w:t>
    </w:r>
    <w:r>
      <w:rPr>
        <w:sz w:val="16"/>
      </w:rPr>
      <w:tab/>
      <w:t>Org. nummer</w:t>
    </w:r>
  </w:p>
  <w:p w14:paraId="24E38867" w14:textId="77777777" w:rsidR="00F529B0" w:rsidRDefault="008E3616">
    <w:pPr>
      <w:pStyle w:val="Sidfot"/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right" w:pos="9360"/>
        <w:tab w:val="right" w:pos="9540"/>
      </w:tabs>
      <w:ind w:left="-180" w:right="203"/>
      <w:jc w:val="center"/>
      <w:rPr>
        <w:sz w:val="16"/>
      </w:rPr>
    </w:pPr>
    <w:r>
      <w:rPr>
        <w:sz w:val="16"/>
      </w:rPr>
      <w:t xml:space="preserve">736 </w:t>
    </w:r>
    <w:proofErr w:type="gramStart"/>
    <w:r>
      <w:rPr>
        <w:sz w:val="16"/>
      </w:rPr>
      <w:t>85  KUNGSÖR</w:t>
    </w:r>
    <w:proofErr w:type="gramEnd"/>
    <w:r>
      <w:rPr>
        <w:sz w:val="16"/>
      </w:rPr>
      <w:t xml:space="preserve"> </w:t>
    </w:r>
    <w:r>
      <w:rPr>
        <w:sz w:val="16"/>
      </w:rPr>
      <w:tab/>
      <w:t>Drottninggatan 34</w:t>
    </w:r>
    <w:r>
      <w:rPr>
        <w:sz w:val="16"/>
      </w:rPr>
      <w:tab/>
      <w:t>www.kungsor.se</w:t>
    </w:r>
    <w:r>
      <w:rPr>
        <w:sz w:val="16"/>
      </w:rPr>
      <w:tab/>
      <w:t>0227-60 00 00</w:t>
    </w:r>
    <w:r>
      <w:rPr>
        <w:sz w:val="16"/>
      </w:rPr>
      <w:tab/>
      <w:t>0227-60 01 00</w:t>
    </w:r>
    <w:r>
      <w:rPr>
        <w:sz w:val="16"/>
      </w:rPr>
      <w:tab/>
    </w:r>
    <w:r>
      <w:rPr>
        <w:sz w:val="16"/>
      </w:rPr>
      <w:tab/>
      <w:t>212000-2056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F0A6" w14:textId="77777777" w:rsidR="00B94314" w:rsidRDefault="00B94314">
      <w:r>
        <w:separator/>
      </w:r>
    </w:p>
  </w:footnote>
  <w:footnote w:type="continuationSeparator" w:id="0">
    <w:p w14:paraId="2AB01262" w14:textId="77777777" w:rsidR="00B94314" w:rsidRDefault="00B9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1980"/>
      <w:gridCol w:w="1260"/>
      <w:gridCol w:w="1260"/>
    </w:tblGrid>
    <w:tr w:rsidR="00F529B0" w14:paraId="279F7E54" w14:textId="77777777">
      <w:trPr>
        <w:cantSplit/>
      </w:trPr>
      <w:tc>
        <w:tcPr>
          <w:tcW w:w="5110" w:type="dxa"/>
          <w:vMerge w:val="restart"/>
        </w:tcPr>
        <w:p w14:paraId="645990F3" w14:textId="77777777" w:rsidR="00F529B0" w:rsidRDefault="008E3616">
          <w:pPr>
            <w:pStyle w:val="Sidhuvud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58A453E" wp14:editId="348F34D7">
                <wp:extent cx="1028700" cy="1143000"/>
                <wp:effectExtent l="19050" t="0" r="0" b="0"/>
                <wp:docPr id="2" name="Bild 1" descr="..\lasses kronor\krona gra 45 finpapp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lasses kronor\krona gra 45 finpapp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gridSpan w:val="3"/>
        </w:tcPr>
        <w:p w14:paraId="5B1AA101" w14:textId="77777777" w:rsidR="00F529B0" w:rsidRDefault="00F529B0">
          <w:pPr>
            <w:pStyle w:val="Interrimsuppgifter"/>
          </w:pPr>
        </w:p>
      </w:tc>
    </w:tr>
    <w:tr w:rsidR="00F529B0" w14:paraId="28D610B0" w14:textId="77777777">
      <w:trPr>
        <w:cantSplit/>
      </w:trPr>
      <w:tc>
        <w:tcPr>
          <w:tcW w:w="5110" w:type="dxa"/>
          <w:vMerge/>
        </w:tcPr>
        <w:p w14:paraId="2CBE23A0" w14:textId="77777777" w:rsidR="00F529B0" w:rsidRDefault="00F529B0">
          <w:pPr>
            <w:pStyle w:val="Sidhuvud"/>
            <w:rPr>
              <w:sz w:val="20"/>
            </w:rPr>
          </w:pPr>
        </w:p>
      </w:tc>
      <w:tc>
        <w:tcPr>
          <w:tcW w:w="3240" w:type="dxa"/>
          <w:gridSpan w:val="2"/>
        </w:tcPr>
        <w:p w14:paraId="15697311" w14:textId="77777777" w:rsidR="00F529B0" w:rsidRDefault="00F529B0">
          <w:pPr>
            <w:pStyle w:val="Dokumenttyp"/>
          </w:pPr>
        </w:p>
      </w:tc>
      <w:tc>
        <w:tcPr>
          <w:tcW w:w="1260" w:type="dxa"/>
        </w:tcPr>
        <w:p w14:paraId="097000A9" w14:textId="77777777" w:rsidR="00F529B0" w:rsidRDefault="008E3616">
          <w:pPr>
            <w:pStyle w:val="Sidhuvud"/>
            <w:jc w:val="right"/>
            <w:rPr>
              <w:sz w:val="16"/>
            </w:rPr>
          </w:pPr>
          <w:r>
            <w:rPr>
              <w:rStyle w:val="Sidnummer"/>
            </w:rPr>
            <w:t xml:space="preserve">Sida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E70F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E70F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529B0" w14:paraId="2B81D919" w14:textId="77777777">
      <w:trPr>
        <w:cantSplit/>
      </w:trPr>
      <w:tc>
        <w:tcPr>
          <w:tcW w:w="5110" w:type="dxa"/>
          <w:vMerge/>
        </w:tcPr>
        <w:p w14:paraId="374AF9BE" w14:textId="77777777" w:rsidR="00F529B0" w:rsidRDefault="00F529B0">
          <w:pPr>
            <w:pStyle w:val="Sidhuvud"/>
            <w:rPr>
              <w:sz w:val="20"/>
            </w:rPr>
          </w:pPr>
        </w:p>
      </w:tc>
      <w:tc>
        <w:tcPr>
          <w:tcW w:w="1980" w:type="dxa"/>
        </w:tcPr>
        <w:p w14:paraId="525BC4A4" w14:textId="77777777" w:rsidR="00F529B0" w:rsidRDefault="00F529B0">
          <w:pPr>
            <w:pStyle w:val="Sidhuvud"/>
            <w:spacing w:before="120"/>
          </w:pPr>
        </w:p>
      </w:tc>
      <w:tc>
        <w:tcPr>
          <w:tcW w:w="2520" w:type="dxa"/>
          <w:gridSpan w:val="2"/>
        </w:tcPr>
        <w:p w14:paraId="2593A085" w14:textId="77777777" w:rsidR="00F529B0" w:rsidRDefault="008E3616">
          <w:pPr>
            <w:pStyle w:val="Sidhuvud"/>
            <w:spacing w:before="120"/>
          </w:pPr>
          <w:r>
            <w:rPr>
              <w:sz w:val="16"/>
            </w:rPr>
            <w:t>Vår beteckning</w:t>
          </w:r>
        </w:p>
      </w:tc>
    </w:tr>
    <w:tr w:rsidR="00F529B0" w14:paraId="0E81D630" w14:textId="77777777">
      <w:trPr>
        <w:cantSplit/>
      </w:trPr>
      <w:tc>
        <w:tcPr>
          <w:tcW w:w="5110" w:type="dxa"/>
          <w:vMerge/>
        </w:tcPr>
        <w:p w14:paraId="2F725233" w14:textId="77777777" w:rsidR="00F529B0" w:rsidRDefault="00F529B0">
          <w:pPr>
            <w:pStyle w:val="Sidhuvud"/>
            <w:rPr>
              <w:sz w:val="20"/>
            </w:rPr>
          </w:pPr>
        </w:p>
      </w:tc>
      <w:tc>
        <w:tcPr>
          <w:tcW w:w="1980" w:type="dxa"/>
        </w:tcPr>
        <w:p w14:paraId="4FC83842" w14:textId="77777777" w:rsidR="00F529B0" w:rsidRDefault="00F529B0" w:rsidP="00F52D21">
          <w:pPr>
            <w:pStyle w:val="-mm-dd"/>
          </w:pPr>
        </w:p>
      </w:tc>
      <w:tc>
        <w:tcPr>
          <w:tcW w:w="2520" w:type="dxa"/>
          <w:gridSpan w:val="2"/>
        </w:tcPr>
        <w:p w14:paraId="4F230BA0" w14:textId="77777777" w:rsidR="00F529B0" w:rsidRDefault="00462B19">
          <w:pPr>
            <w:pStyle w:val="Diarienummer"/>
          </w:pPr>
          <w:r>
            <w:t>BUN 2019/95</w:t>
          </w:r>
        </w:p>
      </w:tc>
    </w:tr>
    <w:tr w:rsidR="00F529B0" w14:paraId="53971837" w14:textId="77777777">
      <w:trPr>
        <w:cantSplit/>
      </w:trPr>
      <w:tc>
        <w:tcPr>
          <w:tcW w:w="5110" w:type="dxa"/>
          <w:vMerge/>
        </w:tcPr>
        <w:p w14:paraId="2602B9D8" w14:textId="77777777" w:rsidR="00F529B0" w:rsidRDefault="00F529B0">
          <w:pPr>
            <w:pStyle w:val="Sidhuvud"/>
            <w:rPr>
              <w:sz w:val="20"/>
            </w:rPr>
          </w:pPr>
        </w:p>
      </w:tc>
      <w:tc>
        <w:tcPr>
          <w:tcW w:w="1980" w:type="dxa"/>
        </w:tcPr>
        <w:p w14:paraId="51A0551B" w14:textId="77777777" w:rsidR="00F529B0" w:rsidRDefault="00F529B0">
          <w:pPr>
            <w:pStyle w:val="Sidhuvud"/>
            <w:spacing w:before="120"/>
            <w:rPr>
              <w:lang w:val="de-DE"/>
            </w:rPr>
          </w:pPr>
        </w:p>
      </w:tc>
      <w:tc>
        <w:tcPr>
          <w:tcW w:w="2520" w:type="dxa"/>
          <w:gridSpan w:val="2"/>
        </w:tcPr>
        <w:p w14:paraId="0EEDCB26" w14:textId="77777777" w:rsidR="00F529B0" w:rsidRDefault="00F529B0">
          <w:pPr>
            <w:pStyle w:val="Sidhuvud"/>
            <w:spacing w:before="120"/>
            <w:rPr>
              <w:lang w:val="de-DE"/>
            </w:rPr>
          </w:pPr>
        </w:p>
      </w:tc>
    </w:tr>
    <w:tr w:rsidR="00F529B0" w14:paraId="702A7311" w14:textId="77777777">
      <w:trPr>
        <w:cantSplit/>
      </w:trPr>
      <w:tc>
        <w:tcPr>
          <w:tcW w:w="5110" w:type="dxa"/>
          <w:vMerge/>
        </w:tcPr>
        <w:p w14:paraId="6688E4A6" w14:textId="77777777" w:rsidR="00F529B0" w:rsidRDefault="00F529B0">
          <w:pPr>
            <w:pStyle w:val="Sidhuvud"/>
            <w:rPr>
              <w:sz w:val="16"/>
              <w:lang w:val="de-DE"/>
            </w:rPr>
          </w:pPr>
        </w:p>
      </w:tc>
      <w:tc>
        <w:tcPr>
          <w:tcW w:w="1980" w:type="dxa"/>
        </w:tcPr>
        <w:p w14:paraId="2CB89903" w14:textId="77777777" w:rsidR="00F529B0" w:rsidRDefault="00F529B0">
          <w:pPr>
            <w:pStyle w:val="-mm-dd"/>
            <w:rPr>
              <w:lang w:val="de-DE"/>
            </w:rPr>
          </w:pPr>
        </w:p>
      </w:tc>
      <w:tc>
        <w:tcPr>
          <w:tcW w:w="2520" w:type="dxa"/>
          <w:gridSpan w:val="2"/>
        </w:tcPr>
        <w:p w14:paraId="40D2C05C" w14:textId="77777777" w:rsidR="00F529B0" w:rsidRDefault="00F529B0">
          <w:pPr>
            <w:rPr>
              <w:lang w:val="de-DE"/>
            </w:rPr>
          </w:pPr>
        </w:p>
      </w:tc>
    </w:tr>
    <w:tr w:rsidR="00F529B0" w14:paraId="50AF7E90" w14:textId="77777777">
      <w:trPr>
        <w:cantSplit/>
      </w:trPr>
      <w:tc>
        <w:tcPr>
          <w:tcW w:w="5110" w:type="dxa"/>
        </w:tcPr>
        <w:p w14:paraId="278D57BA" w14:textId="77777777" w:rsidR="00F529B0" w:rsidRDefault="00F529B0">
          <w:pPr>
            <w:pStyle w:val="Sidhuvud"/>
            <w:rPr>
              <w:sz w:val="16"/>
            </w:rPr>
          </w:pPr>
        </w:p>
      </w:tc>
      <w:tc>
        <w:tcPr>
          <w:tcW w:w="4500" w:type="dxa"/>
          <w:gridSpan w:val="3"/>
        </w:tcPr>
        <w:p w14:paraId="746B3A7B" w14:textId="77777777" w:rsidR="00F529B0" w:rsidRDefault="00F529B0">
          <w:pPr>
            <w:pStyle w:val="Sidhuvud"/>
          </w:pPr>
        </w:p>
      </w:tc>
    </w:tr>
  </w:tbl>
  <w:p w14:paraId="77973A25" w14:textId="77777777" w:rsidR="00F529B0" w:rsidRDefault="00F529B0" w:rsidP="00F52D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DA4"/>
    <w:multiLevelType w:val="hybridMultilevel"/>
    <w:tmpl w:val="A8067350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1057B1"/>
    <w:multiLevelType w:val="hybridMultilevel"/>
    <w:tmpl w:val="C1486EFC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4036FC0"/>
    <w:multiLevelType w:val="hybridMultilevel"/>
    <w:tmpl w:val="D0780B4A"/>
    <w:lvl w:ilvl="0" w:tplc="041D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1849637D"/>
    <w:multiLevelType w:val="hybridMultilevel"/>
    <w:tmpl w:val="74A42EFE"/>
    <w:lvl w:ilvl="0" w:tplc="37040036">
      <w:start w:val="72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735273"/>
    <w:multiLevelType w:val="hybridMultilevel"/>
    <w:tmpl w:val="B5980B4A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C60212"/>
    <w:multiLevelType w:val="hybridMultilevel"/>
    <w:tmpl w:val="3078C5AC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02E3ECE"/>
    <w:multiLevelType w:val="hybridMultilevel"/>
    <w:tmpl w:val="B024D652"/>
    <w:lvl w:ilvl="0" w:tplc="041D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58EC1D85"/>
    <w:multiLevelType w:val="hybridMultilevel"/>
    <w:tmpl w:val="28F81646"/>
    <w:lvl w:ilvl="0" w:tplc="041D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FFA1B75"/>
    <w:multiLevelType w:val="hybridMultilevel"/>
    <w:tmpl w:val="D3C6CC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4"/>
    <w:rsid w:val="000173D3"/>
    <w:rsid w:val="000D660A"/>
    <w:rsid w:val="00130AE8"/>
    <w:rsid w:val="001455FD"/>
    <w:rsid w:val="0016756E"/>
    <w:rsid w:val="0025010D"/>
    <w:rsid w:val="002E6A7E"/>
    <w:rsid w:val="002E70F9"/>
    <w:rsid w:val="00323957"/>
    <w:rsid w:val="00394850"/>
    <w:rsid w:val="003E4F19"/>
    <w:rsid w:val="00402B88"/>
    <w:rsid w:val="0045206F"/>
    <w:rsid w:val="00462B19"/>
    <w:rsid w:val="004B1818"/>
    <w:rsid w:val="00512513"/>
    <w:rsid w:val="00550D74"/>
    <w:rsid w:val="005624C7"/>
    <w:rsid w:val="005705B2"/>
    <w:rsid w:val="005F0BDB"/>
    <w:rsid w:val="005F35D4"/>
    <w:rsid w:val="00657830"/>
    <w:rsid w:val="006C57A8"/>
    <w:rsid w:val="007065FB"/>
    <w:rsid w:val="007C6AB8"/>
    <w:rsid w:val="007E3819"/>
    <w:rsid w:val="00814268"/>
    <w:rsid w:val="00863AFA"/>
    <w:rsid w:val="008C6689"/>
    <w:rsid w:val="008E3616"/>
    <w:rsid w:val="008F3D22"/>
    <w:rsid w:val="00901DF2"/>
    <w:rsid w:val="009C50B6"/>
    <w:rsid w:val="009F2F92"/>
    <w:rsid w:val="00A33912"/>
    <w:rsid w:val="00AE3C6F"/>
    <w:rsid w:val="00AF4791"/>
    <w:rsid w:val="00B376C5"/>
    <w:rsid w:val="00B446F0"/>
    <w:rsid w:val="00B528C8"/>
    <w:rsid w:val="00B94314"/>
    <w:rsid w:val="00C206BD"/>
    <w:rsid w:val="00C46E88"/>
    <w:rsid w:val="00C64A4E"/>
    <w:rsid w:val="00C65CF0"/>
    <w:rsid w:val="00CC3C0F"/>
    <w:rsid w:val="00DC308F"/>
    <w:rsid w:val="00E34F3E"/>
    <w:rsid w:val="00F12998"/>
    <w:rsid w:val="00F529B0"/>
    <w:rsid w:val="00F52D21"/>
    <w:rsid w:val="00F55568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36A8"/>
  <w15:docId w15:val="{1200BCA6-720B-43D3-8E1C-FD8C98F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22"/>
    <w:rPr>
      <w:sz w:val="24"/>
      <w:szCs w:val="24"/>
    </w:rPr>
  </w:style>
  <w:style w:type="paragraph" w:styleId="Rubrik1">
    <w:name w:val="heading 1"/>
    <w:basedOn w:val="Normal"/>
    <w:next w:val="Brjaskrivahr"/>
    <w:qFormat/>
    <w:pPr>
      <w:keepNext/>
      <w:spacing w:after="120"/>
      <w:ind w:left="907" w:right="113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jaskrivahr"/>
    <w:qFormat/>
    <w:pPr>
      <w:keepNext/>
      <w:spacing w:after="120"/>
      <w:ind w:left="907" w:right="1134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jaskrivahr"/>
    <w:qFormat/>
    <w:pPr>
      <w:keepNext/>
      <w:spacing w:after="120"/>
      <w:ind w:left="907" w:right="1134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medindrag3">
    <w:name w:val="Body Text Indent 3"/>
    <w:basedOn w:val="Normal"/>
    <w:semiHidden/>
    <w:pPr>
      <w:tabs>
        <w:tab w:val="left" w:pos="1304"/>
        <w:tab w:val="left" w:pos="1985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2608"/>
    </w:pPr>
    <w:rPr>
      <w:szCs w:val="20"/>
    </w:rPr>
  </w:style>
  <w:style w:type="paragraph" w:customStyle="1" w:styleId="Adressat1">
    <w:name w:val="Adressat 1"/>
    <w:basedOn w:val="Sidhuvud"/>
  </w:style>
  <w:style w:type="paragraph" w:customStyle="1" w:styleId="Adressat2">
    <w:name w:val="Adressat 2"/>
    <w:basedOn w:val="Sidhuvud"/>
  </w:style>
  <w:style w:type="paragraph" w:customStyle="1" w:styleId="Adress">
    <w:name w:val="Adress"/>
    <w:basedOn w:val="Sidhuvud"/>
  </w:style>
  <w:style w:type="paragraph" w:customStyle="1" w:styleId="Postadress">
    <w:name w:val="Postadress"/>
    <w:basedOn w:val="Sidhuvud"/>
    <w:rPr>
      <w:caps/>
    </w:rPr>
  </w:style>
  <w:style w:type="paragraph" w:customStyle="1" w:styleId="Dokumenttyp">
    <w:name w:val="Dokumenttyp"/>
    <w:basedOn w:val="Sidhuvud"/>
    <w:rPr>
      <w:caps/>
    </w:rPr>
  </w:style>
  <w:style w:type="paragraph" w:customStyle="1" w:styleId="-mm-dd">
    <w:name w:val="åååå-mm-dd"/>
    <w:basedOn w:val="Sidhuvud"/>
  </w:style>
  <w:style w:type="paragraph" w:customStyle="1" w:styleId="Frvaltning">
    <w:name w:val="Förvaltning"/>
    <w:basedOn w:val="Sidhuvud"/>
  </w:style>
  <w:style w:type="paragraph" w:customStyle="1" w:styleId="Enhet">
    <w:name w:val="Enhet"/>
    <w:basedOn w:val="Sidhuvud"/>
  </w:style>
  <w:style w:type="paragraph" w:customStyle="1" w:styleId="Interrimsuppgifter">
    <w:name w:val="Interrimsuppgifter"/>
    <w:basedOn w:val="Sidhuvud"/>
  </w:style>
  <w:style w:type="paragraph" w:customStyle="1" w:styleId="Titel">
    <w:name w:val="Titel"/>
    <w:aliases w:val="namn"/>
    <w:basedOn w:val="Sidhuvud"/>
  </w:style>
  <w:style w:type="paragraph" w:customStyle="1" w:styleId="Diarienummer">
    <w:name w:val="Diarienummer"/>
    <w:basedOn w:val="Sidhuvud"/>
  </w:style>
  <w:style w:type="paragraph" w:customStyle="1" w:styleId="Brjaskrivahr">
    <w:name w:val="Börja skriva här"/>
    <w:basedOn w:val="Indragetstycke"/>
    <w:pPr>
      <w:spacing w:after="0"/>
      <w:ind w:left="907" w:right="1134"/>
    </w:p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35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5D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UNGSOR\MALLAR\Kungsors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E740-EB96-4C8C-8254-06E30A2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1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namnlös</vt:lpstr>
      <vt:lpstr>Ny klubblokal för Kungsörs frimärksklubb</vt:lpstr>
    </vt:vector>
  </TitlesOfParts>
  <Company>Kungsörs Kommun</Company>
  <LinksUpToDate>false</LinksUpToDate>
  <CharactersWithSpaces>2699</CharactersWithSpaces>
  <SharedDoc>false</SharedDoc>
  <HLinks>
    <vt:vector size="6" baseType="variant">
      <vt:variant>
        <vt:i4>4128894</vt:i4>
      </vt:variant>
      <vt:variant>
        <vt:i4>1290</vt:i4>
      </vt:variant>
      <vt:variant>
        <vt:i4>1025</vt:i4>
      </vt:variant>
      <vt:variant>
        <vt:i4>1</vt:i4>
      </vt:variant>
      <vt:variant>
        <vt:lpwstr>..\lasses kronor\krona gra 45 finpapper.jpg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namnlös</dc:title>
  <dc:creator>Fredrik Bergh</dc:creator>
  <cp:lastModifiedBy>Ann-Katrin Öijwall</cp:lastModifiedBy>
  <cp:revision>2</cp:revision>
  <cp:lastPrinted>2020-01-30T08:08:00Z</cp:lastPrinted>
  <dcterms:created xsi:type="dcterms:W3CDTF">2020-09-04T12:13:00Z</dcterms:created>
  <dcterms:modified xsi:type="dcterms:W3CDTF">2020-09-04T12:13:00Z</dcterms:modified>
</cp:coreProperties>
</file>